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4A" w:rsidRPr="00943583" w:rsidRDefault="007A2F4A" w:rsidP="00DE15D5">
      <w:pPr>
        <w:ind w:left="120" w:right="562" w:firstLine="240"/>
        <w:jc w:val="center"/>
        <w:rPr>
          <w:b/>
          <w:bCs/>
          <w:sz w:val="22"/>
          <w:szCs w:val="22"/>
        </w:rPr>
      </w:pPr>
      <w:r>
        <w:rPr>
          <w:b/>
          <w:bCs/>
          <w:sz w:val="22"/>
          <w:szCs w:val="22"/>
        </w:rPr>
        <w:t xml:space="preserve">                                                      </w:t>
      </w:r>
      <w:r w:rsidRPr="00943583">
        <w:rPr>
          <w:b/>
          <w:bCs/>
          <w:sz w:val="22"/>
          <w:szCs w:val="22"/>
        </w:rPr>
        <w:t>РОССИЙСКАЯ ФЕДЕРАЦИЯ</w:t>
      </w:r>
      <w:r>
        <w:rPr>
          <w:b/>
          <w:bCs/>
          <w:sz w:val="22"/>
          <w:szCs w:val="22"/>
        </w:rPr>
        <w:t xml:space="preserve">                                        ПРОЕКТ</w:t>
      </w:r>
    </w:p>
    <w:p w:rsidR="007A2F4A" w:rsidRPr="00943583" w:rsidRDefault="007A2F4A" w:rsidP="00DE15D5">
      <w:pPr>
        <w:ind w:left="120" w:right="562" w:firstLine="240"/>
        <w:jc w:val="center"/>
        <w:rPr>
          <w:b/>
          <w:bCs/>
          <w:sz w:val="22"/>
          <w:szCs w:val="22"/>
        </w:rPr>
      </w:pPr>
      <w:r w:rsidRPr="00943583">
        <w:rPr>
          <w:b/>
          <w:bCs/>
          <w:sz w:val="22"/>
          <w:szCs w:val="22"/>
        </w:rPr>
        <w:t>КУРГАНСКАЯ ОБЛАСТЬ</w:t>
      </w:r>
    </w:p>
    <w:p w:rsidR="007A2F4A" w:rsidRPr="00943583" w:rsidRDefault="007A2F4A" w:rsidP="00DE15D5">
      <w:pPr>
        <w:ind w:left="120" w:right="562" w:firstLine="240"/>
        <w:jc w:val="center"/>
        <w:rPr>
          <w:b/>
          <w:bCs/>
          <w:sz w:val="22"/>
          <w:szCs w:val="22"/>
        </w:rPr>
      </w:pPr>
      <w:r w:rsidRPr="00943583">
        <w:rPr>
          <w:b/>
          <w:bCs/>
          <w:sz w:val="22"/>
          <w:szCs w:val="22"/>
        </w:rPr>
        <w:t>ПРИТОБОЛЬНЫЙ  РАЙОН</w:t>
      </w:r>
    </w:p>
    <w:p w:rsidR="007A2F4A" w:rsidRPr="00943583" w:rsidRDefault="007A2F4A" w:rsidP="00DE15D5">
      <w:pPr>
        <w:ind w:left="120" w:right="562" w:firstLine="240"/>
        <w:jc w:val="center"/>
        <w:rPr>
          <w:b/>
          <w:bCs/>
          <w:sz w:val="22"/>
          <w:szCs w:val="22"/>
        </w:rPr>
      </w:pPr>
      <w:r>
        <w:rPr>
          <w:b/>
          <w:bCs/>
          <w:sz w:val="22"/>
          <w:szCs w:val="22"/>
        </w:rPr>
        <w:t>БЕРЕЗОВСКАЯ СЕЛЬСКАЯ ДУМА</w:t>
      </w:r>
    </w:p>
    <w:p w:rsidR="007A2F4A" w:rsidRDefault="007A2F4A" w:rsidP="00DE15D5">
      <w:pPr>
        <w:ind w:left="120" w:right="562" w:firstLine="240"/>
        <w:jc w:val="center"/>
        <w:rPr>
          <w:sz w:val="22"/>
          <w:szCs w:val="22"/>
        </w:rPr>
      </w:pPr>
    </w:p>
    <w:p w:rsidR="007A2F4A" w:rsidRPr="00943583" w:rsidRDefault="007A2F4A" w:rsidP="00DE15D5">
      <w:pPr>
        <w:ind w:left="120" w:right="562" w:firstLine="240"/>
        <w:jc w:val="center"/>
        <w:rPr>
          <w:sz w:val="22"/>
          <w:szCs w:val="22"/>
        </w:rPr>
      </w:pPr>
    </w:p>
    <w:p w:rsidR="007A2F4A" w:rsidRPr="00943583" w:rsidRDefault="007A2F4A" w:rsidP="00DE15D5">
      <w:pPr>
        <w:ind w:left="120" w:right="562" w:firstLine="240"/>
        <w:jc w:val="center"/>
        <w:rPr>
          <w:sz w:val="22"/>
          <w:szCs w:val="22"/>
        </w:rPr>
      </w:pPr>
    </w:p>
    <w:p w:rsidR="007A2F4A" w:rsidRPr="00943583" w:rsidRDefault="007A2F4A" w:rsidP="00DE15D5">
      <w:pPr>
        <w:ind w:left="120" w:right="562" w:firstLine="240"/>
        <w:jc w:val="center"/>
        <w:rPr>
          <w:b/>
          <w:bCs/>
          <w:sz w:val="22"/>
          <w:szCs w:val="22"/>
        </w:rPr>
      </w:pPr>
      <w:r w:rsidRPr="00943583">
        <w:rPr>
          <w:b/>
          <w:bCs/>
          <w:sz w:val="22"/>
          <w:szCs w:val="22"/>
        </w:rPr>
        <w:t xml:space="preserve">РЕШЕНИЕ </w:t>
      </w:r>
    </w:p>
    <w:p w:rsidR="007A2F4A" w:rsidRDefault="007A2F4A" w:rsidP="00DE15D5">
      <w:pPr>
        <w:pStyle w:val="BodyTextIndent"/>
        <w:ind w:firstLine="0"/>
        <w:rPr>
          <w:b/>
          <w:bCs/>
          <w:sz w:val="22"/>
          <w:szCs w:val="22"/>
        </w:rPr>
      </w:pPr>
    </w:p>
    <w:p w:rsidR="007A2F4A" w:rsidRPr="00943583" w:rsidRDefault="007A2F4A" w:rsidP="00DE15D5">
      <w:pPr>
        <w:pStyle w:val="BodyTextIndent"/>
        <w:ind w:firstLine="0"/>
        <w:rPr>
          <w:b/>
          <w:bCs/>
          <w:sz w:val="22"/>
          <w:szCs w:val="22"/>
        </w:rPr>
      </w:pPr>
    </w:p>
    <w:p w:rsidR="007A2F4A" w:rsidRPr="00943583" w:rsidRDefault="007A2F4A" w:rsidP="00DE15D5">
      <w:pPr>
        <w:pStyle w:val="BodyTextIndent"/>
        <w:ind w:firstLine="0"/>
        <w:rPr>
          <w:sz w:val="22"/>
          <w:szCs w:val="22"/>
        </w:rPr>
      </w:pPr>
      <w:r>
        <w:rPr>
          <w:sz w:val="22"/>
          <w:szCs w:val="22"/>
        </w:rPr>
        <w:t>от</w:t>
      </w:r>
      <w:r w:rsidRPr="00943583">
        <w:rPr>
          <w:sz w:val="22"/>
          <w:szCs w:val="22"/>
        </w:rPr>
        <w:t>_________________  20</w:t>
      </w:r>
      <w:r>
        <w:rPr>
          <w:sz w:val="22"/>
          <w:szCs w:val="22"/>
        </w:rPr>
        <w:t>22</w:t>
      </w:r>
      <w:r w:rsidRPr="00943583">
        <w:rPr>
          <w:sz w:val="22"/>
          <w:szCs w:val="22"/>
        </w:rPr>
        <w:t xml:space="preserve"> г</w:t>
      </w:r>
      <w:r>
        <w:rPr>
          <w:sz w:val="22"/>
          <w:szCs w:val="22"/>
        </w:rPr>
        <w:t>ода</w:t>
      </w:r>
      <w:r w:rsidRPr="00943583">
        <w:rPr>
          <w:sz w:val="22"/>
          <w:szCs w:val="22"/>
        </w:rPr>
        <w:t xml:space="preserve">    №  </w:t>
      </w:r>
      <w:r>
        <w:rPr>
          <w:sz w:val="22"/>
          <w:szCs w:val="22"/>
        </w:rPr>
        <w:t>_____</w:t>
      </w:r>
    </w:p>
    <w:p w:rsidR="007A2F4A" w:rsidRPr="007E24B9" w:rsidRDefault="007A2F4A" w:rsidP="00DE15D5">
      <w:pPr>
        <w:pStyle w:val="BodyTextIndent"/>
        <w:ind w:firstLine="0"/>
        <w:rPr>
          <w:sz w:val="22"/>
          <w:szCs w:val="22"/>
        </w:rPr>
      </w:pPr>
      <w:r>
        <w:rPr>
          <w:sz w:val="22"/>
          <w:szCs w:val="22"/>
        </w:rPr>
        <w:t>д</w:t>
      </w:r>
      <w:r w:rsidRPr="00943583">
        <w:rPr>
          <w:sz w:val="22"/>
          <w:szCs w:val="22"/>
        </w:rPr>
        <w:t xml:space="preserve">. </w:t>
      </w:r>
      <w:r>
        <w:rPr>
          <w:sz w:val="22"/>
          <w:szCs w:val="22"/>
        </w:rPr>
        <w:t>Верхнеберезово</w:t>
      </w:r>
    </w:p>
    <w:p w:rsidR="007A2F4A" w:rsidRDefault="007A2F4A" w:rsidP="00DE15D5">
      <w:pPr>
        <w:pStyle w:val="BodyTextIndent"/>
        <w:ind w:firstLine="0"/>
        <w:rPr>
          <w:b/>
          <w:bCs/>
          <w:sz w:val="22"/>
          <w:szCs w:val="22"/>
        </w:rPr>
      </w:pPr>
    </w:p>
    <w:p w:rsidR="007A2F4A" w:rsidRPr="00943583" w:rsidRDefault="007A2F4A" w:rsidP="00DE15D5">
      <w:pPr>
        <w:pStyle w:val="BodyTextIndent"/>
        <w:ind w:firstLine="0"/>
        <w:rPr>
          <w:b/>
          <w:bCs/>
          <w:sz w:val="22"/>
          <w:szCs w:val="22"/>
        </w:rPr>
      </w:pPr>
    </w:p>
    <w:p w:rsidR="007A2F4A" w:rsidRPr="009E4E5F" w:rsidRDefault="007A2F4A" w:rsidP="00DE15D5">
      <w:pPr>
        <w:pStyle w:val="BodyTextIndent"/>
        <w:ind w:firstLine="0"/>
        <w:rPr>
          <w:b/>
          <w:bCs/>
          <w:color w:val="000000"/>
          <w:sz w:val="24"/>
          <w:szCs w:val="24"/>
        </w:rPr>
      </w:pPr>
      <w:r w:rsidRPr="009E4E5F">
        <w:rPr>
          <w:b/>
          <w:bCs/>
          <w:color w:val="000000"/>
          <w:sz w:val="24"/>
          <w:szCs w:val="24"/>
        </w:rPr>
        <w:t xml:space="preserve">О внесении изменений </w:t>
      </w:r>
      <w:r>
        <w:rPr>
          <w:b/>
          <w:bCs/>
          <w:color w:val="000000"/>
          <w:sz w:val="24"/>
          <w:szCs w:val="24"/>
        </w:rPr>
        <w:t xml:space="preserve">и дополнений </w:t>
      </w:r>
      <w:r w:rsidRPr="009E4E5F">
        <w:rPr>
          <w:b/>
          <w:bCs/>
          <w:color w:val="000000"/>
          <w:sz w:val="24"/>
          <w:szCs w:val="24"/>
        </w:rPr>
        <w:t xml:space="preserve">в </w:t>
      </w:r>
    </w:p>
    <w:p w:rsidR="007A2F4A" w:rsidRPr="009E4E5F" w:rsidRDefault="007A2F4A" w:rsidP="00DE15D5">
      <w:pPr>
        <w:rPr>
          <w:b/>
          <w:bCs/>
        </w:rPr>
      </w:pPr>
      <w:r w:rsidRPr="009E4E5F">
        <w:rPr>
          <w:b/>
          <w:bCs/>
          <w:color w:val="000000"/>
        </w:rPr>
        <w:t xml:space="preserve">Устав  </w:t>
      </w:r>
      <w:r>
        <w:rPr>
          <w:b/>
          <w:bCs/>
        </w:rPr>
        <w:t>Березовского</w:t>
      </w:r>
      <w:r w:rsidRPr="009E4E5F">
        <w:rPr>
          <w:b/>
          <w:bCs/>
          <w:color w:val="000000"/>
        </w:rPr>
        <w:t xml:space="preserve"> </w:t>
      </w:r>
      <w:r w:rsidRPr="009E4E5F">
        <w:rPr>
          <w:b/>
          <w:bCs/>
        </w:rPr>
        <w:t xml:space="preserve">сельсовета  </w:t>
      </w:r>
    </w:p>
    <w:p w:rsidR="007A2F4A" w:rsidRPr="009E4E5F" w:rsidRDefault="007A2F4A" w:rsidP="00DE15D5">
      <w:pPr>
        <w:rPr>
          <w:b/>
          <w:bCs/>
        </w:rPr>
      </w:pPr>
      <w:r w:rsidRPr="009E4E5F">
        <w:rPr>
          <w:b/>
          <w:bCs/>
        </w:rPr>
        <w:t xml:space="preserve">Притобольного  района </w:t>
      </w:r>
    </w:p>
    <w:p w:rsidR="007A2F4A" w:rsidRPr="009E4E5F" w:rsidRDefault="007A2F4A" w:rsidP="00DE15D5">
      <w:pPr>
        <w:rPr>
          <w:b/>
          <w:bCs/>
        </w:rPr>
      </w:pPr>
      <w:r w:rsidRPr="009E4E5F">
        <w:rPr>
          <w:b/>
          <w:bCs/>
        </w:rPr>
        <w:t xml:space="preserve">Курганской области </w:t>
      </w:r>
    </w:p>
    <w:p w:rsidR="007A2F4A" w:rsidRDefault="007A2F4A" w:rsidP="00DE15D5">
      <w:pPr>
        <w:pStyle w:val="BodyTextIndent"/>
        <w:ind w:firstLine="0"/>
        <w:jc w:val="center"/>
        <w:rPr>
          <w:b/>
          <w:bCs/>
          <w:color w:val="000000"/>
          <w:sz w:val="22"/>
          <w:szCs w:val="22"/>
        </w:rPr>
      </w:pPr>
    </w:p>
    <w:p w:rsidR="007A2F4A" w:rsidRPr="00943583" w:rsidRDefault="007A2F4A" w:rsidP="00DE15D5">
      <w:pPr>
        <w:pStyle w:val="BodyTextIndent"/>
        <w:ind w:firstLine="0"/>
        <w:jc w:val="center"/>
        <w:rPr>
          <w:b/>
          <w:bCs/>
          <w:color w:val="000000"/>
          <w:sz w:val="22"/>
          <w:szCs w:val="22"/>
        </w:rPr>
      </w:pPr>
    </w:p>
    <w:p w:rsidR="007A2F4A" w:rsidRPr="00DE15D5" w:rsidRDefault="007A2F4A" w:rsidP="00DE15D5">
      <w:pPr>
        <w:autoSpaceDE w:val="0"/>
        <w:autoSpaceDN w:val="0"/>
        <w:adjustRightInd w:val="0"/>
        <w:jc w:val="both"/>
      </w:pPr>
      <w:r w:rsidRPr="00943583">
        <w:rPr>
          <w:sz w:val="22"/>
          <w:szCs w:val="22"/>
        </w:rPr>
        <w:tab/>
      </w:r>
      <w:r w:rsidRPr="00DE15D5">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t>Березовского</w:t>
      </w:r>
      <w:r w:rsidRPr="00F97DC5">
        <w:t xml:space="preserve"> </w:t>
      </w:r>
      <w:r w:rsidRPr="00DE15D5">
        <w:t>сельсовета</w:t>
      </w:r>
      <w:r w:rsidRPr="00DE15D5">
        <w:rPr>
          <w:b/>
          <w:bCs/>
        </w:rPr>
        <w:t xml:space="preserve">  </w:t>
      </w:r>
      <w:r w:rsidRPr="00DE15D5">
        <w:rPr>
          <w:color w:val="000000"/>
        </w:rPr>
        <w:t>Притобольного района Курганской области</w:t>
      </w:r>
      <w:r w:rsidRPr="00DE15D5">
        <w:t xml:space="preserve">, </w:t>
      </w:r>
      <w:r>
        <w:t>Березовская</w:t>
      </w:r>
      <w:r w:rsidRPr="00DE15D5">
        <w:t xml:space="preserve"> сельская Дума</w:t>
      </w:r>
    </w:p>
    <w:p w:rsidR="007A2F4A" w:rsidRPr="00DE15D5" w:rsidRDefault="007A2F4A" w:rsidP="00DE15D5">
      <w:pPr>
        <w:autoSpaceDE w:val="0"/>
        <w:autoSpaceDN w:val="0"/>
        <w:adjustRightInd w:val="0"/>
        <w:jc w:val="both"/>
      </w:pPr>
      <w:r w:rsidRPr="00DE15D5">
        <w:t>РЕШИЛА:</w:t>
      </w:r>
    </w:p>
    <w:p w:rsidR="007A2F4A" w:rsidRDefault="007A2F4A" w:rsidP="00DE15D5">
      <w:pPr>
        <w:autoSpaceDE w:val="0"/>
        <w:autoSpaceDN w:val="0"/>
        <w:adjustRightInd w:val="0"/>
        <w:ind w:firstLine="540"/>
        <w:jc w:val="both"/>
      </w:pPr>
      <w:r w:rsidRPr="00DE15D5">
        <w:t xml:space="preserve">1. В Устав </w:t>
      </w:r>
      <w:r>
        <w:t>Березовского</w:t>
      </w:r>
      <w:r w:rsidRPr="00DE15D5">
        <w:rPr>
          <w:color w:val="000000"/>
        </w:rPr>
        <w:t xml:space="preserve"> </w:t>
      </w:r>
      <w:r w:rsidRPr="00DE15D5">
        <w:t>сельсовета</w:t>
      </w:r>
      <w:r w:rsidRPr="00DE15D5">
        <w:rPr>
          <w:b/>
          <w:bCs/>
        </w:rPr>
        <w:t xml:space="preserve">  </w:t>
      </w:r>
      <w:r w:rsidRPr="00DE15D5">
        <w:rPr>
          <w:color w:val="000000"/>
        </w:rPr>
        <w:t>Притобольного района Курганской области</w:t>
      </w:r>
      <w:r w:rsidRPr="00DE15D5">
        <w:t xml:space="preserve"> внести следующие изменения</w:t>
      </w:r>
      <w:r>
        <w:t xml:space="preserve"> и дополнения</w:t>
      </w:r>
      <w:r w:rsidRPr="00DE15D5">
        <w:t xml:space="preserve">: </w:t>
      </w:r>
    </w:p>
    <w:p w:rsidR="007A2F4A" w:rsidRDefault="007A2F4A" w:rsidP="00F40B55">
      <w:pPr>
        <w:autoSpaceDE w:val="0"/>
        <w:autoSpaceDN w:val="0"/>
        <w:adjustRightInd w:val="0"/>
        <w:ind w:firstLine="540"/>
        <w:jc w:val="both"/>
      </w:pPr>
      <w:r>
        <w:t>- пункте 9 статьи 6 изложить в следующей редакции:</w:t>
      </w:r>
    </w:p>
    <w:p w:rsidR="007A2F4A" w:rsidRDefault="007A2F4A" w:rsidP="00D42228">
      <w:pPr>
        <w:autoSpaceDE w:val="0"/>
        <w:autoSpaceDN w:val="0"/>
        <w:adjustRightInd w:val="0"/>
        <w:ind w:firstLine="540"/>
        <w:jc w:val="both"/>
        <w:rPr>
          <w:lang w:eastAsia="en-US"/>
        </w:rPr>
      </w:pPr>
      <w:r>
        <w:t>«9)</w:t>
      </w:r>
      <w:r w:rsidRPr="00D42228">
        <w:rPr>
          <w:lang w:eastAsia="en-US"/>
        </w:rPr>
        <w:t xml:space="preserve"> </w:t>
      </w:r>
      <w:r>
        <w:rPr>
          <w:lang w:eastAsia="en-US"/>
        </w:rPr>
        <w:t>утверждение правил благоустройства территории Березовского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Березовского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Березовского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Березовского сельсовета;»;</w:t>
      </w:r>
    </w:p>
    <w:p w:rsidR="007A2F4A" w:rsidRDefault="007A2F4A" w:rsidP="00D0152A">
      <w:pPr>
        <w:autoSpaceDE w:val="0"/>
        <w:autoSpaceDN w:val="0"/>
        <w:adjustRightInd w:val="0"/>
        <w:ind w:firstLine="708"/>
        <w:jc w:val="both"/>
        <w:rPr>
          <w:lang w:eastAsia="en-US"/>
        </w:rPr>
      </w:pPr>
      <w:r>
        <w:rPr>
          <w:lang w:eastAsia="en-US"/>
        </w:rPr>
        <w:t>- 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A2F4A" w:rsidRDefault="007A2F4A" w:rsidP="00D0152A">
      <w:pPr>
        <w:autoSpaceDE w:val="0"/>
        <w:autoSpaceDN w:val="0"/>
        <w:adjustRightInd w:val="0"/>
        <w:ind w:firstLine="708"/>
        <w:jc w:val="both"/>
        <w:rPr>
          <w:lang w:eastAsia="en-US"/>
        </w:rPr>
      </w:pPr>
      <w:r>
        <w:rPr>
          <w:lang w:eastAsia="en-US"/>
        </w:rPr>
        <w:t>- в пункте 17 статьи 7 слова «использования и охраны» заменить словами «охраны и использования»;</w:t>
      </w:r>
    </w:p>
    <w:p w:rsidR="007A2F4A" w:rsidRDefault="007A2F4A" w:rsidP="00533668">
      <w:pPr>
        <w:autoSpaceDE w:val="0"/>
        <w:autoSpaceDN w:val="0"/>
        <w:adjustRightInd w:val="0"/>
        <w:ind w:firstLine="540"/>
        <w:jc w:val="both"/>
        <w:rPr>
          <w:lang w:eastAsia="en-US"/>
        </w:rPr>
      </w:pPr>
      <w:r>
        <w:rPr>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7A2F4A" w:rsidRDefault="007A2F4A" w:rsidP="00EE368C">
      <w:pPr>
        <w:autoSpaceDE w:val="0"/>
        <w:autoSpaceDN w:val="0"/>
        <w:adjustRightInd w:val="0"/>
        <w:ind w:firstLine="540"/>
        <w:jc w:val="both"/>
        <w:rPr>
          <w:lang w:eastAsia="en-US"/>
        </w:rPr>
      </w:pPr>
      <w:r>
        <w:rPr>
          <w:lang w:eastAsia="en-US"/>
        </w:rPr>
        <w:t xml:space="preserve">  - статью 7 дополнить пунктом 24) следующего содержания:</w:t>
      </w:r>
    </w:p>
    <w:p w:rsidR="007A2F4A" w:rsidRDefault="007A2F4A" w:rsidP="00EE368C">
      <w:pPr>
        <w:autoSpaceDE w:val="0"/>
        <w:autoSpaceDN w:val="0"/>
        <w:adjustRightInd w:val="0"/>
        <w:ind w:firstLine="540"/>
        <w:jc w:val="both"/>
        <w:rPr>
          <w:lang w:eastAsia="en-US"/>
        </w:rPr>
      </w:pPr>
      <w:r>
        <w:rPr>
          <w:lang w:eastAsia="en-US"/>
        </w:rPr>
        <w:t>«24)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2F4A" w:rsidRDefault="007A2F4A" w:rsidP="00F97DC5">
      <w:pPr>
        <w:autoSpaceDE w:val="0"/>
        <w:autoSpaceDN w:val="0"/>
        <w:adjustRightInd w:val="0"/>
        <w:ind w:firstLine="708"/>
        <w:jc w:val="both"/>
        <w:rPr>
          <w:lang w:eastAsia="en-US"/>
        </w:rPr>
      </w:pPr>
      <w:r>
        <w:rPr>
          <w:lang w:eastAsia="en-US"/>
        </w:rPr>
        <w:t>- в пункте 5 статьи 16 слова «</w:t>
      </w:r>
      <w:r w:rsidRPr="00756295">
        <w:rPr>
          <w:color w:val="000000"/>
        </w:rPr>
        <w:t xml:space="preserve">общественные обсуждения или публичные слушания, порядок организации и проведения которых определяется уставом </w:t>
      </w:r>
      <w:r>
        <w:rPr>
          <w:color w:val="000000"/>
        </w:rPr>
        <w:t>Березовского</w:t>
      </w:r>
      <w:r w:rsidRPr="00756295">
        <w:rPr>
          <w:color w:val="000000"/>
        </w:rPr>
        <w:t xml:space="preserve"> сельсовета или решением </w:t>
      </w:r>
      <w:r>
        <w:rPr>
          <w:color w:val="000000"/>
        </w:rPr>
        <w:t>Березовской</w:t>
      </w:r>
      <w:r w:rsidRPr="00756295">
        <w:rPr>
          <w:color w:val="000000"/>
        </w:rPr>
        <w:t xml:space="preserve"> сельской Думы с учетом положений законодательства о градостроительной деятельности</w:t>
      </w:r>
      <w:r>
        <w:rPr>
          <w:color w:val="000000"/>
        </w:rPr>
        <w:t>» заменить словами</w:t>
      </w:r>
      <w:r>
        <w:rPr>
          <w:lang w:eastAsia="en-US"/>
        </w:rPr>
        <w:t xml:space="preserve"> «публичные слушания или общественные обсуждения в соответствии с законодательством о градостроительной деятельности.».</w:t>
      </w:r>
    </w:p>
    <w:p w:rsidR="007A2F4A" w:rsidRDefault="007A2F4A" w:rsidP="00F01EF7">
      <w:pPr>
        <w:autoSpaceDE w:val="0"/>
        <w:autoSpaceDN w:val="0"/>
        <w:adjustRightInd w:val="0"/>
        <w:ind w:firstLine="540"/>
        <w:jc w:val="both"/>
        <w:rPr>
          <w:lang w:eastAsia="en-US"/>
        </w:rPr>
      </w:pPr>
      <w:r>
        <w:rPr>
          <w:lang w:eastAsia="en-US"/>
        </w:rPr>
        <w:t>- статью 27 дополнить пунктом 4.1. следующего содержания:</w:t>
      </w:r>
    </w:p>
    <w:p w:rsidR="007A2F4A" w:rsidRPr="00F01EF7" w:rsidRDefault="007A2F4A" w:rsidP="00F01EF7">
      <w:pPr>
        <w:autoSpaceDE w:val="0"/>
        <w:autoSpaceDN w:val="0"/>
        <w:adjustRightInd w:val="0"/>
        <w:ind w:firstLine="540"/>
        <w:jc w:val="both"/>
        <w:rPr>
          <w:lang w:eastAsia="en-US"/>
        </w:rPr>
      </w:pPr>
      <w:r w:rsidRPr="00F01EF7">
        <w:rPr>
          <w:lang w:eastAsia="en-US"/>
        </w:rPr>
        <w:t xml:space="preserve">«4.1. Депутат </w:t>
      </w:r>
      <w:r>
        <w:rPr>
          <w:lang w:eastAsia="en-US"/>
        </w:rPr>
        <w:t>Березовской</w:t>
      </w:r>
      <w:r w:rsidRPr="00F01EF7">
        <w:rPr>
          <w:lang w:eastAsia="en-US"/>
        </w:rPr>
        <w:t xml:space="preserve"> сельской Думы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w:t>
      </w:r>
      <w:r>
        <w:rPr>
          <w:lang w:eastAsia="en-US"/>
        </w:rPr>
        <w:t>Березовской</w:t>
      </w:r>
      <w:r w:rsidRPr="00F01EF7">
        <w:rPr>
          <w:lang w:eastAsia="en-US"/>
        </w:rPr>
        <w:t xml:space="preserve"> сельской Думы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7A2F4A" w:rsidRDefault="007A2F4A" w:rsidP="006A2923">
      <w:pPr>
        <w:autoSpaceDE w:val="0"/>
        <w:autoSpaceDN w:val="0"/>
        <w:adjustRightInd w:val="0"/>
        <w:ind w:firstLine="708"/>
        <w:jc w:val="both"/>
        <w:rPr>
          <w:lang w:eastAsia="en-US"/>
        </w:rPr>
      </w:pPr>
      <w:r>
        <w:rPr>
          <w:lang w:eastAsia="en-US"/>
        </w:rPr>
        <w:t>- пункт 7 статьи 30 изложить в следующей редакции:</w:t>
      </w:r>
    </w:p>
    <w:p w:rsidR="007A2F4A" w:rsidRDefault="007A2F4A" w:rsidP="00F97DC5">
      <w:pPr>
        <w:autoSpaceDE w:val="0"/>
        <w:autoSpaceDN w:val="0"/>
        <w:adjustRightInd w:val="0"/>
        <w:ind w:firstLine="708"/>
        <w:jc w:val="both"/>
        <w:rPr>
          <w:lang w:eastAsia="en-US"/>
        </w:rPr>
      </w:pPr>
      <w:r>
        <w:rPr>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2F4A" w:rsidRDefault="007A2F4A" w:rsidP="00F01EF7">
      <w:pPr>
        <w:autoSpaceDE w:val="0"/>
        <w:autoSpaceDN w:val="0"/>
        <w:adjustRightInd w:val="0"/>
        <w:ind w:firstLine="540"/>
        <w:jc w:val="both"/>
      </w:pPr>
      <w:r>
        <w:t>- статью 32 дополнить пунктом 7 следующего содержания:</w:t>
      </w:r>
    </w:p>
    <w:p w:rsidR="007A2F4A" w:rsidRPr="00F01EF7" w:rsidRDefault="007A2F4A" w:rsidP="00F01EF7">
      <w:pPr>
        <w:autoSpaceDE w:val="0"/>
        <w:autoSpaceDN w:val="0"/>
        <w:adjustRightInd w:val="0"/>
        <w:ind w:firstLine="540"/>
        <w:jc w:val="both"/>
        <w:rPr>
          <w:lang w:eastAsia="en-US"/>
        </w:rPr>
      </w:pPr>
      <w:r w:rsidRPr="00F01EF7">
        <w:rPr>
          <w:lang w:eastAsia="en-US"/>
        </w:rPr>
        <w:t xml:space="preserve">«7. Глава </w:t>
      </w:r>
      <w:r>
        <w:rPr>
          <w:lang w:eastAsia="en-US"/>
        </w:rPr>
        <w:t>Березовского</w:t>
      </w:r>
      <w:r w:rsidRPr="00F01EF7">
        <w:rPr>
          <w:lang w:eastAsia="en-US"/>
        </w:rPr>
        <w:t xml:space="preserve">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r>
        <w:rPr>
          <w:lang w:eastAsia="en-US"/>
        </w:rPr>
        <w:t>Березовского</w:t>
      </w:r>
      <w:r w:rsidRPr="00F01EF7">
        <w:rPr>
          <w:lang w:eastAsia="en-US"/>
        </w:rPr>
        <w:t xml:space="preserve">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7A2F4A" w:rsidRDefault="007A2F4A" w:rsidP="00F97DC5">
      <w:pPr>
        <w:autoSpaceDE w:val="0"/>
        <w:autoSpaceDN w:val="0"/>
        <w:adjustRightInd w:val="0"/>
        <w:ind w:firstLine="708"/>
        <w:jc w:val="both"/>
        <w:rPr>
          <w:lang w:eastAsia="en-US"/>
        </w:rPr>
      </w:pPr>
      <w:r>
        <w:rPr>
          <w:lang w:eastAsia="en-US"/>
        </w:rPr>
        <w:t>- подпункт 9 пункта 1 статьи 35 изложить в следующей редакции:</w:t>
      </w:r>
    </w:p>
    <w:p w:rsidR="007A2F4A" w:rsidRDefault="007A2F4A" w:rsidP="00F97DC5">
      <w:pPr>
        <w:autoSpaceDE w:val="0"/>
        <w:autoSpaceDN w:val="0"/>
        <w:adjustRightInd w:val="0"/>
        <w:ind w:firstLine="708"/>
        <w:jc w:val="both"/>
        <w:rPr>
          <w:lang w:eastAsia="en-US"/>
        </w:rPr>
      </w:pPr>
      <w:r>
        <w:rPr>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2F4A" w:rsidRDefault="007A2F4A" w:rsidP="00F40B55">
      <w:pPr>
        <w:autoSpaceDE w:val="0"/>
        <w:autoSpaceDN w:val="0"/>
        <w:adjustRightInd w:val="0"/>
        <w:ind w:firstLine="708"/>
        <w:jc w:val="both"/>
        <w:rPr>
          <w:lang w:eastAsia="en-US"/>
        </w:rPr>
      </w:pPr>
      <w:r>
        <w:rPr>
          <w:lang w:eastAsia="en-US"/>
        </w:rPr>
        <w:t>- статью 42 дополнить пунктом 5 следующего содержания:</w:t>
      </w:r>
    </w:p>
    <w:p w:rsidR="007A2F4A" w:rsidRDefault="007A2F4A" w:rsidP="00F97DC5">
      <w:pPr>
        <w:autoSpaceDE w:val="0"/>
        <w:autoSpaceDN w:val="0"/>
        <w:adjustRightInd w:val="0"/>
        <w:ind w:firstLine="540"/>
        <w:jc w:val="both"/>
        <w:rPr>
          <w:lang w:eastAsia="en-US"/>
        </w:rPr>
      </w:pPr>
      <w:r>
        <w:rPr>
          <w:lang w:eastAsia="en-US"/>
        </w:rPr>
        <w:t>«5.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7A2F4A" w:rsidRDefault="007A2F4A" w:rsidP="00A67EAE">
      <w:pPr>
        <w:ind w:firstLine="540"/>
        <w:jc w:val="both"/>
      </w:pPr>
      <w:r>
        <w:t>- пункт 3 статьи 47 изложить в следующей редакции:</w:t>
      </w:r>
    </w:p>
    <w:p w:rsidR="007A2F4A" w:rsidRDefault="007A2F4A" w:rsidP="00623C16">
      <w:pPr>
        <w:ind w:firstLine="540"/>
        <w:jc w:val="both"/>
      </w:pPr>
      <w:r>
        <w:t xml:space="preserve">« </w:t>
      </w:r>
      <w:r w:rsidRPr="0073499C">
        <w:t>3.</w:t>
      </w:r>
      <w:r w:rsidRPr="0073499C">
        <w:rPr>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w:t>
      </w:r>
      <w:r>
        <w:rPr>
          <w:color w:val="000000"/>
        </w:rPr>
        <w:t>Березовского</w:t>
      </w:r>
      <w:r w:rsidRPr="0073499C">
        <w:rPr>
          <w:color w:val="000000"/>
        </w:rPr>
        <w:t xml:space="preserve">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0A0572">
        <w:rPr>
          <w:color w:val="000000"/>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D7FDB">
        <w:rPr>
          <w:color w:val="FF0000"/>
        </w:rPr>
        <w:t xml:space="preserve"> </w:t>
      </w:r>
      <w:r>
        <w:rPr>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t>.».</w:t>
      </w:r>
    </w:p>
    <w:p w:rsidR="007A2F4A" w:rsidRDefault="007A2F4A" w:rsidP="00623C16">
      <w:pPr>
        <w:ind w:firstLine="540"/>
        <w:jc w:val="both"/>
        <w:rPr>
          <w:color w:val="000000"/>
        </w:rPr>
      </w:pPr>
      <w:r w:rsidRPr="00623C16">
        <w:rPr>
          <w:color w:val="000000"/>
        </w:rPr>
        <w:t xml:space="preserve">2. </w:t>
      </w:r>
      <w:r w:rsidRPr="00072F83">
        <w:t xml:space="preserve">Настоящее решение вступает в силу со дня его обнародования </w:t>
      </w:r>
      <w:r w:rsidRPr="00072F83">
        <w:rPr>
          <w:spacing w:val="-10"/>
        </w:rPr>
        <w:t>на стенде объявлений Администрации Березовского сельсовета, в сельской библиотеке, в помещении    фельдшерско-акушерского пункта деревни Верхнеберезово, сельского дома культуры, в помещении магазина села Нижнеберезово, в помещении фельдшерско-акушерского пункта  поселка Водного.</w:t>
      </w:r>
    </w:p>
    <w:p w:rsidR="007A2F4A" w:rsidRPr="00623C16" w:rsidRDefault="007A2F4A" w:rsidP="00623C16">
      <w:pPr>
        <w:ind w:firstLine="540"/>
        <w:jc w:val="both"/>
      </w:pPr>
      <w:r w:rsidRPr="00623C16">
        <w:rPr>
          <w:color w:val="000000"/>
        </w:rPr>
        <w:t xml:space="preserve">3. Контроль за исполнением настоящего решения возложить на председателя </w:t>
      </w:r>
      <w:r>
        <w:rPr>
          <w:color w:val="000000"/>
        </w:rPr>
        <w:t>Березовской</w:t>
      </w:r>
      <w:r w:rsidRPr="00623C16">
        <w:rPr>
          <w:color w:val="000000"/>
        </w:rPr>
        <w:t xml:space="preserve"> сельской Думы.</w:t>
      </w:r>
    </w:p>
    <w:p w:rsidR="007A2F4A" w:rsidRPr="00623C16" w:rsidRDefault="007A2F4A" w:rsidP="00623C16">
      <w:pPr>
        <w:pStyle w:val="NormalWeb"/>
        <w:rPr>
          <w:color w:val="000000"/>
        </w:rPr>
      </w:pPr>
      <w:r w:rsidRPr="00623C16">
        <w:rPr>
          <w:color w:val="000000"/>
        </w:rPr>
        <w:t xml:space="preserve">Председатель </w:t>
      </w:r>
      <w:r>
        <w:rPr>
          <w:color w:val="000000"/>
        </w:rPr>
        <w:t>Березовской</w:t>
      </w:r>
      <w:r w:rsidRPr="00623C16">
        <w:rPr>
          <w:color w:val="000000"/>
        </w:rPr>
        <w:t xml:space="preserve"> сельской Думы </w:t>
      </w:r>
      <w:r>
        <w:rPr>
          <w:color w:val="000000"/>
        </w:rPr>
        <w:t xml:space="preserve">                                                                       В.К. Крылова</w:t>
      </w:r>
    </w:p>
    <w:p w:rsidR="007A2F4A" w:rsidRPr="00623C16" w:rsidRDefault="007A2F4A" w:rsidP="00623C16">
      <w:pPr>
        <w:pStyle w:val="NormalWeb"/>
        <w:rPr>
          <w:color w:val="000000"/>
        </w:rPr>
      </w:pPr>
      <w:r w:rsidRPr="00623C16">
        <w:rPr>
          <w:color w:val="000000"/>
        </w:rPr>
        <w:t xml:space="preserve">Глава </w:t>
      </w:r>
      <w:r>
        <w:rPr>
          <w:color w:val="000000"/>
        </w:rPr>
        <w:t>Березовского</w:t>
      </w:r>
      <w:r w:rsidRPr="00623C16">
        <w:rPr>
          <w:color w:val="000000"/>
        </w:rPr>
        <w:t xml:space="preserve"> сельсовета </w:t>
      </w:r>
      <w:r>
        <w:rPr>
          <w:color w:val="000000"/>
        </w:rPr>
        <w:t xml:space="preserve">                                                                                           Н</w:t>
      </w:r>
      <w:r w:rsidRPr="00623C16">
        <w:rPr>
          <w:color w:val="000000"/>
        </w:rPr>
        <w:t>.</w:t>
      </w:r>
      <w:r>
        <w:rPr>
          <w:color w:val="000000"/>
        </w:rPr>
        <w:t>В</w:t>
      </w:r>
      <w:r w:rsidRPr="00623C16">
        <w:rPr>
          <w:color w:val="000000"/>
        </w:rPr>
        <w:t xml:space="preserve">. </w:t>
      </w:r>
      <w:r>
        <w:rPr>
          <w:color w:val="000000"/>
        </w:rPr>
        <w:t>Волкова</w:t>
      </w:r>
    </w:p>
    <w:p w:rsidR="007A2F4A" w:rsidRDefault="007A2F4A" w:rsidP="00FD20BA">
      <w:pPr>
        <w:ind w:firstLine="540"/>
        <w:jc w:val="both"/>
      </w:pPr>
    </w:p>
    <w:sectPr w:rsidR="007A2F4A" w:rsidSect="0002163E">
      <w:pgSz w:w="12240" w:h="15840"/>
      <w:pgMar w:top="719" w:right="616" w:bottom="426"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F4A" w:rsidRDefault="007A2F4A" w:rsidP="00D50942">
      <w:r>
        <w:separator/>
      </w:r>
    </w:p>
  </w:endnote>
  <w:endnote w:type="continuationSeparator" w:id="1">
    <w:p w:rsidR="007A2F4A" w:rsidRDefault="007A2F4A" w:rsidP="00D50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F4A" w:rsidRDefault="007A2F4A" w:rsidP="00D50942">
      <w:r>
        <w:separator/>
      </w:r>
    </w:p>
  </w:footnote>
  <w:footnote w:type="continuationSeparator" w:id="1">
    <w:p w:rsidR="007A2F4A" w:rsidRDefault="007A2F4A" w:rsidP="00D509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3F4"/>
    <w:rsid w:val="000070E4"/>
    <w:rsid w:val="00010230"/>
    <w:rsid w:val="0001154D"/>
    <w:rsid w:val="00017C16"/>
    <w:rsid w:val="0002163E"/>
    <w:rsid w:val="00021BBE"/>
    <w:rsid w:val="00030C26"/>
    <w:rsid w:val="00032C52"/>
    <w:rsid w:val="000375DF"/>
    <w:rsid w:val="000418FB"/>
    <w:rsid w:val="0004228F"/>
    <w:rsid w:val="00046F77"/>
    <w:rsid w:val="00050044"/>
    <w:rsid w:val="000533CC"/>
    <w:rsid w:val="00054474"/>
    <w:rsid w:val="0005452E"/>
    <w:rsid w:val="000556FD"/>
    <w:rsid w:val="00056EB5"/>
    <w:rsid w:val="000633BC"/>
    <w:rsid w:val="00070D70"/>
    <w:rsid w:val="00071683"/>
    <w:rsid w:val="00072F83"/>
    <w:rsid w:val="00084DA1"/>
    <w:rsid w:val="000953E1"/>
    <w:rsid w:val="000A02B9"/>
    <w:rsid w:val="000A0572"/>
    <w:rsid w:val="000A17D5"/>
    <w:rsid w:val="000A3EE1"/>
    <w:rsid w:val="000A54C3"/>
    <w:rsid w:val="000B0D5B"/>
    <w:rsid w:val="000B26DB"/>
    <w:rsid w:val="000B347D"/>
    <w:rsid w:val="000B42BE"/>
    <w:rsid w:val="000B4DC6"/>
    <w:rsid w:val="000B5C24"/>
    <w:rsid w:val="000B700A"/>
    <w:rsid w:val="000B73B8"/>
    <w:rsid w:val="000C03F1"/>
    <w:rsid w:val="000C04E2"/>
    <w:rsid w:val="000C4708"/>
    <w:rsid w:val="000C482B"/>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3A0E"/>
    <w:rsid w:val="00113A14"/>
    <w:rsid w:val="00115616"/>
    <w:rsid w:val="00117A28"/>
    <w:rsid w:val="00120789"/>
    <w:rsid w:val="00121743"/>
    <w:rsid w:val="001243BE"/>
    <w:rsid w:val="00130463"/>
    <w:rsid w:val="0013123F"/>
    <w:rsid w:val="00131C87"/>
    <w:rsid w:val="00136B6D"/>
    <w:rsid w:val="00137AE3"/>
    <w:rsid w:val="00140AF0"/>
    <w:rsid w:val="00141105"/>
    <w:rsid w:val="00142040"/>
    <w:rsid w:val="00145A09"/>
    <w:rsid w:val="00145B6E"/>
    <w:rsid w:val="0014646E"/>
    <w:rsid w:val="00151EBC"/>
    <w:rsid w:val="00154364"/>
    <w:rsid w:val="001556BD"/>
    <w:rsid w:val="00155E4E"/>
    <w:rsid w:val="00160E80"/>
    <w:rsid w:val="00163CDD"/>
    <w:rsid w:val="00171D70"/>
    <w:rsid w:val="001771E0"/>
    <w:rsid w:val="00181052"/>
    <w:rsid w:val="0018293E"/>
    <w:rsid w:val="0018465B"/>
    <w:rsid w:val="00192ED6"/>
    <w:rsid w:val="00195354"/>
    <w:rsid w:val="0019690A"/>
    <w:rsid w:val="001A0DF8"/>
    <w:rsid w:val="001A41B0"/>
    <w:rsid w:val="001A5DBF"/>
    <w:rsid w:val="001A7FDE"/>
    <w:rsid w:val="001B0F45"/>
    <w:rsid w:val="001B3176"/>
    <w:rsid w:val="001B5661"/>
    <w:rsid w:val="001C5A77"/>
    <w:rsid w:val="001D04EB"/>
    <w:rsid w:val="001D0C67"/>
    <w:rsid w:val="001D18A9"/>
    <w:rsid w:val="001D1902"/>
    <w:rsid w:val="001D216A"/>
    <w:rsid w:val="001D2E5D"/>
    <w:rsid w:val="001D30A9"/>
    <w:rsid w:val="001D36E5"/>
    <w:rsid w:val="001D37EA"/>
    <w:rsid w:val="001D3E2A"/>
    <w:rsid w:val="001D697C"/>
    <w:rsid w:val="001E32D5"/>
    <w:rsid w:val="001E3B53"/>
    <w:rsid w:val="001E7C09"/>
    <w:rsid w:val="001E7C9D"/>
    <w:rsid w:val="001F2531"/>
    <w:rsid w:val="001F3152"/>
    <w:rsid w:val="001F744A"/>
    <w:rsid w:val="001F74B6"/>
    <w:rsid w:val="001F7DBE"/>
    <w:rsid w:val="00203B52"/>
    <w:rsid w:val="00205A5B"/>
    <w:rsid w:val="002109A0"/>
    <w:rsid w:val="0021134D"/>
    <w:rsid w:val="002118EB"/>
    <w:rsid w:val="00212A56"/>
    <w:rsid w:val="0021338C"/>
    <w:rsid w:val="00214990"/>
    <w:rsid w:val="00221560"/>
    <w:rsid w:val="00221E86"/>
    <w:rsid w:val="00222881"/>
    <w:rsid w:val="00223C9C"/>
    <w:rsid w:val="00226E4C"/>
    <w:rsid w:val="002307C9"/>
    <w:rsid w:val="0023307A"/>
    <w:rsid w:val="002344A6"/>
    <w:rsid w:val="00235518"/>
    <w:rsid w:val="00235A4F"/>
    <w:rsid w:val="00235CB5"/>
    <w:rsid w:val="0023642D"/>
    <w:rsid w:val="00240CE5"/>
    <w:rsid w:val="00241C1F"/>
    <w:rsid w:val="00246075"/>
    <w:rsid w:val="002472B3"/>
    <w:rsid w:val="00252975"/>
    <w:rsid w:val="0025746A"/>
    <w:rsid w:val="00260372"/>
    <w:rsid w:val="00260DA0"/>
    <w:rsid w:val="00265935"/>
    <w:rsid w:val="0026599A"/>
    <w:rsid w:val="00275235"/>
    <w:rsid w:val="0027620E"/>
    <w:rsid w:val="00286C9C"/>
    <w:rsid w:val="002871C9"/>
    <w:rsid w:val="0029029F"/>
    <w:rsid w:val="00292557"/>
    <w:rsid w:val="002A4244"/>
    <w:rsid w:val="002B217E"/>
    <w:rsid w:val="002B5A21"/>
    <w:rsid w:val="002B63D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28ED"/>
    <w:rsid w:val="003253B7"/>
    <w:rsid w:val="00327CD0"/>
    <w:rsid w:val="003329DA"/>
    <w:rsid w:val="00334CD2"/>
    <w:rsid w:val="00336CA9"/>
    <w:rsid w:val="00337EAB"/>
    <w:rsid w:val="00340A90"/>
    <w:rsid w:val="00346289"/>
    <w:rsid w:val="003501F3"/>
    <w:rsid w:val="0035204F"/>
    <w:rsid w:val="00355953"/>
    <w:rsid w:val="00355C17"/>
    <w:rsid w:val="00355CD2"/>
    <w:rsid w:val="003573E0"/>
    <w:rsid w:val="00360027"/>
    <w:rsid w:val="00361D95"/>
    <w:rsid w:val="00362180"/>
    <w:rsid w:val="003659DA"/>
    <w:rsid w:val="00367700"/>
    <w:rsid w:val="00372E9D"/>
    <w:rsid w:val="00373BE2"/>
    <w:rsid w:val="00377348"/>
    <w:rsid w:val="0038037D"/>
    <w:rsid w:val="0038176E"/>
    <w:rsid w:val="003834E3"/>
    <w:rsid w:val="00385F82"/>
    <w:rsid w:val="00386228"/>
    <w:rsid w:val="00386B96"/>
    <w:rsid w:val="00386BFC"/>
    <w:rsid w:val="00387313"/>
    <w:rsid w:val="00396B87"/>
    <w:rsid w:val="00397410"/>
    <w:rsid w:val="003A23A3"/>
    <w:rsid w:val="003A4985"/>
    <w:rsid w:val="003A6A2E"/>
    <w:rsid w:val="003B185A"/>
    <w:rsid w:val="003B190B"/>
    <w:rsid w:val="003B3423"/>
    <w:rsid w:val="003B4CC9"/>
    <w:rsid w:val="003B4D6E"/>
    <w:rsid w:val="003B4DBE"/>
    <w:rsid w:val="003B590C"/>
    <w:rsid w:val="003B65FF"/>
    <w:rsid w:val="003C2A4C"/>
    <w:rsid w:val="003C6B82"/>
    <w:rsid w:val="003C7368"/>
    <w:rsid w:val="003D3920"/>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6E7A"/>
    <w:rsid w:val="004102F5"/>
    <w:rsid w:val="004122AE"/>
    <w:rsid w:val="004155BF"/>
    <w:rsid w:val="00421C25"/>
    <w:rsid w:val="00423182"/>
    <w:rsid w:val="00424E31"/>
    <w:rsid w:val="00426184"/>
    <w:rsid w:val="004272C2"/>
    <w:rsid w:val="00427CBA"/>
    <w:rsid w:val="00431B06"/>
    <w:rsid w:val="00431BEE"/>
    <w:rsid w:val="00434153"/>
    <w:rsid w:val="00437A27"/>
    <w:rsid w:val="00437DD6"/>
    <w:rsid w:val="0044172A"/>
    <w:rsid w:val="0044570D"/>
    <w:rsid w:val="004532E8"/>
    <w:rsid w:val="004632FC"/>
    <w:rsid w:val="00463AE3"/>
    <w:rsid w:val="00475BEB"/>
    <w:rsid w:val="00481DA3"/>
    <w:rsid w:val="00482B55"/>
    <w:rsid w:val="004879D7"/>
    <w:rsid w:val="004909F5"/>
    <w:rsid w:val="004937F1"/>
    <w:rsid w:val="00494E7A"/>
    <w:rsid w:val="00495E0E"/>
    <w:rsid w:val="00495E4D"/>
    <w:rsid w:val="0049637D"/>
    <w:rsid w:val="004A009B"/>
    <w:rsid w:val="004A0172"/>
    <w:rsid w:val="004A04D8"/>
    <w:rsid w:val="004A27A5"/>
    <w:rsid w:val="004A473C"/>
    <w:rsid w:val="004A7F85"/>
    <w:rsid w:val="004B1751"/>
    <w:rsid w:val="004B1B63"/>
    <w:rsid w:val="004B47F8"/>
    <w:rsid w:val="004B703F"/>
    <w:rsid w:val="004C2874"/>
    <w:rsid w:val="004C2DA6"/>
    <w:rsid w:val="004C33A1"/>
    <w:rsid w:val="004C4EC4"/>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16D41"/>
    <w:rsid w:val="005213A9"/>
    <w:rsid w:val="00523806"/>
    <w:rsid w:val="00524B96"/>
    <w:rsid w:val="00526942"/>
    <w:rsid w:val="0053161D"/>
    <w:rsid w:val="00531C7B"/>
    <w:rsid w:val="00532FA9"/>
    <w:rsid w:val="00533668"/>
    <w:rsid w:val="00536091"/>
    <w:rsid w:val="0053621E"/>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0A79"/>
    <w:rsid w:val="005C1063"/>
    <w:rsid w:val="005C28BF"/>
    <w:rsid w:val="005C4994"/>
    <w:rsid w:val="005D3DD3"/>
    <w:rsid w:val="005D42D5"/>
    <w:rsid w:val="005E1A93"/>
    <w:rsid w:val="005E217F"/>
    <w:rsid w:val="005E4FBF"/>
    <w:rsid w:val="005E7C4D"/>
    <w:rsid w:val="005F02C2"/>
    <w:rsid w:val="005F1231"/>
    <w:rsid w:val="005F4738"/>
    <w:rsid w:val="005F73EC"/>
    <w:rsid w:val="005F7A3C"/>
    <w:rsid w:val="00602AB6"/>
    <w:rsid w:val="00604DF3"/>
    <w:rsid w:val="00605BEC"/>
    <w:rsid w:val="006068BE"/>
    <w:rsid w:val="0061186E"/>
    <w:rsid w:val="00613402"/>
    <w:rsid w:val="006145D9"/>
    <w:rsid w:val="0061623C"/>
    <w:rsid w:val="006234FD"/>
    <w:rsid w:val="00623C16"/>
    <w:rsid w:val="0062456B"/>
    <w:rsid w:val="0062532B"/>
    <w:rsid w:val="00633192"/>
    <w:rsid w:val="00636EE3"/>
    <w:rsid w:val="00640985"/>
    <w:rsid w:val="006416E4"/>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2923"/>
    <w:rsid w:val="006A688D"/>
    <w:rsid w:val="006B2FDC"/>
    <w:rsid w:val="006B4C8F"/>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78AC"/>
    <w:rsid w:val="007305FB"/>
    <w:rsid w:val="007306E2"/>
    <w:rsid w:val="00730DC6"/>
    <w:rsid w:val="0073499C"/>
    <w:rsid w:val="00736BD4"/>
    <w:rsid w:val="00736CE2"/>
    <w:rsid w:val="0074019E"/>
    <w:rsid w:val="00741DD2"/>
    <w:rsid w:val="00745EFE"/>
    <w:rsid w:val="00747176"/>
    <w:rsid w:val="00747D88"/>
    <w:rsid w:val="00750F11"/>
    <w:rsid w:val="007526AA"/>
    <w:rsid w:val="00754060"/>
    <w:rsid w:val="00756295"/>
    <w:rsid w:val="00757A51"/>
    <w:rsid w:val="00761246"/>
    <w:rsid w:val="00763F69"/>
    <w:rsid w:val="00764D93"/>
    <w:rsid w:val="00771F8A"/>
    <w:rsid w:val="00772D83"/>
    <w:rsid w:val="007760AD"/>
    <w:rsid w:val="0077690A"/>
    <w:rsid w:val="00777A03"/>
    <w:rsid w:val="007805ED"/>
    <w:rsid w:val="00783B40"/>
    <w:rsid w:val="00786C2F"/>
    <w:rsid w:val="00786DF9"/>
    <w:rsid w:val="00787634"/>
    <w:rsid w:val="00792353"/>
    <w:rsid w:val="007945CB"/>
    <w:rsid w:val="007A0E1D"/>
    <w:rsid w:val="007A2166"/>
    <w:rsid w:val="007A2236"/>
    <w:rsid w:val="007A2898"/>
    <w:rsid w:val="007A2F4A"/>
    <w:rsid w:val="007B30A0"/>
    <w:rsid w:val="007B791D"/>
    <w:rsid w:val="007C030B"/>
    <w:rsid w:val="007C0CE6"/>
    <w:rsid w:val="007C17BE"/>
    <w:rsid w:val="007C1B29"/>
    <w:rsid w:val="007C55E4"/>
    <w:rsid w:val="007D0D75"/>
    <w:rsid w:val="007D291A"/>
    <w:rsid w:val="007D3AB6"/>
    <w:rsid w:val="007D43C2"/>
    <w:rsid w:val="007D4B91"/>
    <w:rsid w:val="007E006B"/>
    <w:rsid w:val="007E0AF0"/>
    <w:rsid w:val="007E0E7C"/>
    <w:rsid w:val="007E14B4"/>
    <w:rsid w:val="007E24B9"/>
    <w:rsid w:val="007E55BA"/>
    <w:rsid w:val="007E5837"/>
    <w:rsid w:val="007F6767"/>
    <w:rsid w:val="007F7E2B"/>
    <w:rsid w:val="0080064E"/>
    <w:rsid w:val="00800B7C"/>
    <w:rsid w:val="00801298"/>
    <w:rsid w:val="00801971"/>
    <w:rsid w:val="00801CDC"/>
    <w:rsid w:val="0080323F"/>
    <w:rsid w:val="00804D5B"/>
    <w:rsid w:val="008107C2"/>
    <w:rsid w:val="008128F7"/>
    <w:rsid w:val="00816D85"/>
    <w:rsid w:val="00820FF6"/>
    <w:rsid w:val="008210AD"/>
    <w:rsid w:val="00824C0B"/>
    <w:rsid w:val="00825A7D"/>
    <w:rsid w:val="00826CDB"/>
    <w:rsid w:val="008334DD"/>
    <w:rsid w:val="008336DD"/>
    <w:rsid w:val="008358FF"/>
    <w:rsid w:val="00835D13"/>
    <w:rsid w:val="008366DB"/>
    <w:rsid w:val="008407B2"/>
    <w:rsid w:val="008417D6"/>
    <w:rsid w:val="00842A81"/>
    <w:rsid w:val="00843633"/>
    <w:rsid w:val="0084535A"/>
    <w:rsid w:val="00845BAF"/>
    <w:rsid w:val="00846176"/>
    <w:rsid w:val="008469F5"/>
    <w:rsid w:val="00850829"/>
    <w:rsid w:val="00852B1E"/>
    <w:rsid w:val="008546F1"/>
    <w:rsid w:val="00856AA2"/>
    <w:rsid w:val="008613FF"/>
    <w:rsid w:val="008672BE"/>
    <w:rsid w:val="008722D5"/>
    <w:rsid w:val="00876205"/>
    <w:rsid w:val="00882FE5"/>
    <w:rsid w:val="00883827"/>
    <w:rsid w:val="00883E49"/>
    <w:rsid w:val="00885176"/>
    <w:rsid w:val="00885AFB"/>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7734"/>
    <w:rsid w:val="008D0F3E"/>
    <w:rsid w:val="008D1269"/>
    <w:rsid w:val="008D47B4"/>
    <w:rsid w:val="008D4881"/>
    <w:rsid w:val="008D58E0"/>
    <w:rsid w:val="008D5C8D"/>
    <w:rsid w:val="008D7D26"/>
    <w:rsid w:val="008E3441"/>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814"/>
    <w:rsid w:val="00917001"/>
    <w:rsid w:val="00923AC2"/>
    <w:rsid w:val="00923EA5"/>
    <w:rsid w:val="0092496A"/>
    <w:rsid w:val="00924BCD"/>
    <w:rsid w:val="009251D0"/>
    <w:rsid w:val="009253E1"/>
    <w:rsid w:val="00930A03"/>
    <w:rsid w:val="009329D2"/>
    <w:rsid w:val="00932A8D"/>
    <w:rsid w:val="0093664B"/>
    <w:rsid w:val="00937733"/>
    <w:rsid w:val="00937766"/>
    <w:rsid w:val="009434B8"/>
    <w:rsid w:val="00943583"/>
    <w:rsid w:val="00946EBA"/>
    <w:rsid w:val="00947F0A"/>
    <w:rsid w:val="00960A84"/>
    <w:rsid w:val="00960CBA"/>
    <w:rsid w:val="00963BE5"/>
    <w:rsid w:val="00965A31"/>
    <w:rsid w:val="009662C9"/>
    <w:rsid w:val="0096777C"/>
    <w:rsid w:val="009703A7"/>
    <w:rsid w:val="0097156F"/>
    <w:rsid w:val="0097178F"/>
    <w:rsid w:val="0097281B"/>
    <w:rsid w:val="009764EB"/>
    <w:rsid w:val="00983021"/>
    <w:rsid w:val="00985EAE"/>
    <w:rsid w:val="00996713"/>
    <w:rsid w:val="009A0C17"/>
    <w:rsid w:val="009A107A"/>
    <w:rsid w:val="009A2B4F"/>
    <w:rsid w:val="009A71B7"/>
    <w:rsid w:val="009B0C1D"/>
    <w:rsid w:val="009B1249"/>
    <w:rsid w:val="009B1317"/>
    <w:rsid w:val="009B2577"/>
    <w:rsid w:val="009B67F5"/>
    <w:rsid w:val="009B7F9D"/>
    <w:rsid w:val="009C3EC4"/>
    <w:rsid w:val="009C475E"/>
    <w:rsid w:val="009C5E30"/>
    <w:rsid w:val="009C6142"/>
    <w:rsid w:val="009D0345"/>
    <w:rsid w:val="009D5730"/>
    <w:rsid w:val="009D68D7"/>
    <w:rsid w:val="009E086A"/>
    <w:rsid w:val="009E4E5F"/>
    <w:rsid w:val="009E5681"/>
    <w:rsid w:val="009E74B0"/>
    <w:rsid w:val="009F15A0"/>
    <w:rsid w:val="009F67C9"/>
    <w:rsid w:val="009F6CBB"/>
    <w:rsid w:val="00A04530"/>
    <w:rsid w:val="00A06079"/>
    <w:rsid w:val="00A1146F"/>
    <w:rsid w:val="00A15732"/>
    <w:rsid w:val="00A17000"/>
    <w:rsid w:val="00A224BF"/>
    <w:rsid w:val="00A242C4"/>
    <w:rsid w:val="00A24300"/>
    <w:rsid w:val="00A24C8A"/>
    <w:rsid w:val="00A270B0"/>
    <w:rsid w:val="00A30E02"/>
    <w:rsid w:val="00A316D2"/>
    <w:rsid w:val="00A320E5"/>
    <w:rsid w:val="00A339BF"/>
    <w:rsid w:val="00A3531F"/>
    <w:rsid w:val="00A353DA"/>
    <w:rsid w:val="00A356CE"/>
    <w:rsid w:val="00A36553"/>
    <w:rsid w:val="00A367D6"/>
    <w:rsid w:val="00A4060E"/>
    <w:rsid w:val="00A460CC"/>
    <w:rsid w:val="00A46E6A"/>
    <w:rsid w:val="00A55B08"/>
    <w:rsid w:val="00A55DA6"/>
    <w:rsid w:val="00A56AFD"/>
    <w:rsid w:val="00A576DE"/>
    <w:rsid w:val="00A636D5"/>
    <w:rsid w:val="00A6388F"/>
    <w:rsid w:val="00A64245"/>
    <w:rsid w:val="00A64417"/>
    <w:rsid w:val="00A65E3C"/>
    <w:rsid w:val="00A67EAE"/>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A0477"/>
    <w:rsid w:val="00AA135D"/>
    <w:rsid w:val="00AA2CCF"/>
    <w:rsid w:val="00AA3E1B"/>
    <w:rsid w:val="00AA3FEC"/>
    <w:rsid w:val="00AA5731"/>
    <w:rsid w:val="00AB0E54"/>
    <w:rsid w:val="00AB178E"/>
    <w:rsid w:val="00AB3016"/>
    <w:rsid w:val="00AB4E38"/>
    <w:rsid w:val="00AC11DC"/>
    <w:rsid w:val="00AC1DCA"/>
    <w:rsid w:val="00AC4942"/>
    <w:rsid w:val="00AD22F7"/>
    <w:rsid w:val="00AD2426"/>
    <w:rsid w:val="00AD53D0"/>
    <w:rsid w:val="00AD7FA2"/>
    <w:rsid w:val="00AD7FBA"/>
    <w:rsid w:val="00AE031B"/>
    <w:rsid w:val="00AE1637"/>
    <w:rsid w:val="00AE34C2"/>
    <w:rsid w:val="00AE47B4"/>
    <w:rsid w:val="00AE56AC"/>
    <w:rsid w:val="00AE7144"/>
    <w:rsid w:val="00AE7D4C"/>
    <w:rsid w:val="00AF0FCE"/>
    <w:rsid w:val="00AF49AF"/>
    <w:rsid w:val="00AF7316"/>
    <w:rsid w:val="00B00C1D"/>
    <w:rsid w:val="00B01738"/>
    <w:rsid w:val="00B01F98"/>
    <w:rsid w:val="00B07381"/>
    <w:rsid w:val="00B12956"/>
    <w:rsid w:val="00B13180"/>
    <w:rsid w:val="00B13EA0"/>
    <w:rsid w:val="00B1595C"/>
    <w:rsid w:val="00B16DAD"/>
    <w:rsid w:val="00B173D6"/>
    <w:rsid w:val="00B2210F"/>
    <w:rsid w:val="00B2714A"/>
    <w:rsid w:val="00B321D0"/>
    <w:rsid w:val="00B37101"/>
    <w:rsid w:val="00B4191D"/>
    <w:rsid w:val="00B43AA3"/>
    <w:rsid w:val="00B4572B"/>
    <w:rsid w:val="00B5160D"/>
    <w:rsid w:val="00B51EF4"/>
    <w:rsid w:val="00B54433"/>
    <w:rsid w:val="00B54F8E"/>
    <w:rsid w:val="00B56E69"/>
    <w:rsid w:val="00B57228"/>
    <w:rsid w:val="00B60324"/>
    <w:rsid w:val="00B611D6"/>
    <w:rsid w:val="00B618FA"/>
    <w:rsid w:val="00B641F2"/>
    <w:rsid w:val="00B653A2"/>
    <w:rsid w:val="00B6593A"/>
    <w:rsid w:val="00B76606"/>
    <w:rsid w:val="00B87F01"/>
    <w:rsid w:val="00B87F3C"/>
    <w:rsid w:val="00B92B7E"/>
    <w:rsid w:val="00B930BB"/>
    <w:rsid w:val="00B95E7E"/>
    <w:rsid w:val="00B9638F"/>
    <w:rsid w:val="00B96A1E"/>
    <w:rsid w:val="00BA0887"/>
    <w:rsid w:val="00BA14E3"/>
    <w:rsid w:val="00BA4178"/>
    <w:rsid w:val="00BA61D8"/>
    <w:rsid w:val="00BA7F6E"/>
    <w:rsid w:val="00BB19B4"/>
    <w:rsid w:val="00BB3552"/>
    <w:rsid w:val="00BB69BE"/>
    <w:rsid w:val="00BB74C2"/>
    <w:rsid w:val="00BB7B8E"/>
    <w:rsid w:val="00BC144B"/>
    <w:rsid w:val="00BC5ED8"/>
    <w:rsid w:val="00BC717C"/>
    <w:rsid w:val="00BD3BC9"/>
    <w:rsid w:val="00BD7B10"/>
    <w:rsid w:val="00BD7FDB"/>
    <w:rsid w:val="00BE0B77"/>
    <w:rsid w:val="00BE6C3C"/>
    <w:rsid w:val="00BE7583"/>
    <w:rsid w:val="00BF4F33"/>
    <w:rsid w:val="00BF5897"/>
    <w:rsid w:val="00BF770A"/>
    <w:rsid w:val="00C01E53"/>
    <w:rsid w:val="00C03E18"/>
    <w:rsid w:val="00C04F04"/>
    <w:rsid w:val="00C05818"/>
    <w:rsid w:val="00C107FE"/>
    <w:rsid w:val="00C10DA7"/>
    <w:rsid w:val="00C11F93"/>
    <w:rsid w:val="00C1240D"/>
    <w:rsid w:val="00C1562C"/>
    <w:rsid w:val="00C2475E"/>
    <w:rsid w:val="00C24EEA"/>
    <w:rsid w:val="00C25B0C"/>
    <w:rsid w:val="00C27376"/>
    <w:rsid w:val="00C3172E"/>
    <w:rsid w:val="00C33302"/>
    <w:rsid w:val="00C35348"/>
    <w:rsid w:val="00C354A8"/>
    <w:rsid w:val="00C370B1"/>
    <w:rsid w:val="00C43A7D"/>
    <w:rsid w:val="00C4450C"/>
    <w:rsid w:val="00C47EF1"/>
    <w:rsid w:val="00C531AE"/>
    <w:rsid w:val="00C605AF"/>
    <w:rsid w:val="00C6095A"/>
    <w:rsid w:val="00C60B5C"/>
    <w:rsid w:val="00C63F90"/>
    <w:rsid w:val="00C65156"/>
    <w:rsid w:val="00C710B7"/>
    <w:rsid w:val="00C72D36"/>
    <w:rsid w:val="00C72DDD"/>
    <w:rsid w:val="00C74585"/>
    <w:rsid w:val="00C7484D"/>
    <w:rsid w:val="00C757C7"/>
    <w:rsid w:val="00C80286"/>
    <w:rsid w:val="00C8359D"/>
    <w:rsid w:val="00C84393"/>
    <w:rsid w:val="00C84BC7"/>
    <w:rsid w:val="00C851CB"/>
    <w:rsid w:val="00C85EC8"/>
    <w:rsid w:val="00C87D67"/>
    <w:rsid w:val="00C9251E"/>
    <w:rsid w:val="00C94C87"/>
    <w:rsid w:val="00CA10A5"/>
    <w:rsid w:val="00CA235D"/>
    <w:rsid w:val="00CA324D"/>
    <w:rsid w:val="00CA7DB6"/>
    <w:rsid w:val="00CB15F6"/>
    <w:rsid w:val="00CB3231"/>
    <w:rsid w:val="00CB33C2"/>
    <w:rsid w:val="00CB4070"/>
    <w:rsid w:val="00CB43F4"/>
    <w:rsid w:val="00CB4A50"/>
    <w:rsid w:val="00CB511A"/>
    <w:rsid w:val="00CB64AB"/>
    <w:rsid w:val="00CB69C0"/>
    <w:rsid w:val="00CB69CB"/>
    <w:rsid w:val="00CC0115"/>
    <w:rsid w:val="00CC1674"/>
    <w:rsid w:val="00CC19AA"/>
    <w:rsid w:val="00CC1C0F"/>
    <w:rsid w:val="00CC1C81"/>
    <w:rsid w:val="00CC40F1"/>
    <w:rsid w:val="00CC4AB9"/>
    <w:rsid w:val="00CC4CE6"/>
    <w:rsid w:val="00CD3D76"/>
    <w:rsid w:val="00CD548C"/>
    <w:rsid w:val="00CE4F54"/>
    <w:rsid w:val="00CE555E"/>
    <w:rsid w:val="00CE74C7"/>
    <w:rsid w:val="00CF4294"/>
    <w:rsid w:val="00CF468C"/>
    <w:rsid w:val="00CF73F3"/>
    <w:rsid w:val="00D0152A"/>
    <w:rsid w:val="00D01785"/>
    <w:rsid w:val="00D03D63"/>
    <w:rsid w:val="00D13179"/>
    <w:rsid w:val="00D136DC"/>
    <w:rsid w:val="00D1559A"/>
    <w:rsid w:val="00D21765"/>
    <w:rsid w:val="00D21F10"/>
    <w:rsid w:val="00D22894"/>
    <w:rsid w:val="00D22E63"/>
    <w:rsid w:val="00D23684"/>
    <w:rsid w:val="00D25D12"/>
    <w:rsid w:val="00D279C8"/>
    <w:rsid w:val="00D326B7"/>
    <w:rsid w:val="00D32C6E"/>
    <w:rsid w:val="00D3380C"/>
    <w:rsid w:val="00D35ECE"/>
    <w:rsid w:val="00D37B17"/>
    <w:rsid w:val="00D42228"/>
    <w:rsid w:val="00D4309A"/>
    <w:rsid w:val="00D46478"/>
    <w:rsid w:val="00D47824"/>
    <w:rsid w:val="00D50942"/>
    <w:rsid w:val="00D51542"/>
    <w:rsid w:val="00D534C1"/>
    <w:rsid w:val="00D5450C"/>
    <w:rsid w:val="00D55D05"/>
    <w:rsid w:val="00D6374A"/>
    <w:rsid w:val="00D64C7D"/>
    <w:rsid w:val="00D65377"/>
    <w:rsid w:val="00D70EC1"/>
    <w:rsid w:val="00D711A0"/>
    <w:rsid w:val="00D74B07"/>
    <w:rsid w:val="00D8013E"/>
    <w:rsid w:val="00D84C3C"/>
    <w:rsid w:val="00D84FAD"/>
    <w:rsid w:val="00D937A5"/>
    <w:rsid w:val="00D95F33"/>
    <w:rsid w:val="00D9710E"/>
    <w:rsid w:val="00DA13A4"/>
    <w:rsid w:val="00DA41DA"/>
    <w:rsid w:val="00DA5604"/>
    <w:rsid w:val="00DA568E"/>
    <w:rsid w:val="00DB0BE5"/>
    <w:rsid w:val="00DB429B"/>
    <w:rsid w:val="00DB75A1"/>
    <w:rsid w:val="00DC3026"/>
    <w:rsid w:val="00DD24FC"/>
    <w:rsid w:val="00DD60D7"/>
    <w:rsid w:val="00DE15D5"/>
    <w:rsid w:val="00DE33F5"/>
    <w:rsid w:val="00DE5277"/>
    <w:rsid w:val="00DE56FD"/>
    <w:rsid w:val="00DF0025"/>
    <w:rsid w:val="00DF1F39"/>
    <w:rsid w:val="00DF58EB"/>
    <w:rsid w:val="00DF5AF5"/>
    <w:rsid w:val="00DF61C1"/>
    <w:rsid w:val="00E02696"/>
    <w:rsid w:val="00E05DD9"/>
    <w:rsid w:val="00E06E66"/>
    <w:rsid w:val="00E075BD"/>
    <w:rsid w:val="00E10E22"/>
    <w:rsid w:val="00E132BB"/>
    <w:rsid w:val="00E13789"/>
    <w:rsid w:val="00E13FD6"/>
    <w:rsid w:val="00E16E57"/>
    <w:rsid w:val="00E22E9F"/>
    <w:rsid w:val="00E22F08"/>
    <w:rsid w:val="00E26510"/>
    <w:rsid w:val="00E317FE"/>
    <w:rsid w:val="00E32A81"/>
    <w:rsid w:val="00E32D5D"/>
    <w:rsid w:val="00E344C8"/>
    <w:rsid w:val="00E35386"/>
    <w:rsid w:val="00E36B01"/>
    <w:rsid w:val="00E37701"/>
    <w:rsid w:val="00E37FA9"/>
    <w:rsid w:val="00E407A0"/>
    <w:rsid w:val="00E4310D"/>
    <w:rsid w:val="00E46BC2"/>
    <w:rsid w:val="00E471E4"/>
    <w:rsid w:val="00E52E31"/>
    <w:rsid w:val="00E541AA"/>
    <w:rsid w:val="00E55707"/>
    <w:rsid w:val="00E633F4"/>
    <w:rsid w:val="00E66249"/>
    <w:rsid w:val="00E7252F"/>
    <w:rsid w:val="00E729C3"/>
    <w:rsid w:val="00E80043"/>
    <w:rsid w:val="00E80FCC"/>
    <w:rsid w:val="00E81B89"/>
    <w:rsid w:val="00E84024"/>
    <w:rsid w:val="00E84B28"/>
    <w:rsid w:val="00E8506F"/>
    <w:rsid w:val="00E90876"/>
    <w:rsid w:val="00E9537E"/>
    <w:rsid w:val="00E97866"/>
    <w:rsid w:val="00EA31A1"/>
    <w:rsid w:val="00EA36AC"/>
    <w:rsid w:val="00EA47E5"/>
    <w:rsid w:val="00EA53F4"/>
    <w:rsid w:val="00EA61EF"/>
    <w:rsid w:val="00EB1120"/>
    <w:rsid w:val="00EB64B2"/>
    <w:rsid w:val="00EB7658"/>
    <w:rsid w:val="00EB7C4A"/>
    <w:rsid w:val="00EC1C8B"/>
    <w:rsid w:val="00EC3696"/>
    <w:rsid w:val="00EC36E5"/>
    <w:rsid w:val="00EC79A9"/>
    <w:rsid w:val="00ED0FEB"/>
    <w:rsid w:val="00EE29E0"/>
    <w:rsid w:val="00EE2B2E"/>
    <w:rsid w:val="00EE368C"/>
    <w:rsid w:val="00EE3725"/>
    <w:rsid w:val="00EE4F85"/>
    <w:rsid w:val="00EE5034"/>
    <w:rsid w:val="00EF005A"/>
    <w:rsid w:val="00EF28C3"/>
    <w:rsid w:val="00EF32EF"/>
    <w:rsid w:val="00EF6DC0"/>
    <w:rsid w:val="00EF7330"/>
    <w:rsid w:val="00F01EF7"/>
    <w:rsid w:val="00F022DE"/>
    <w:rsid w:val="00F11964"/>
    <w:rsid w:val="00F13028"/>
    <w:rsid w:val="00F13174"/>
    <w:rsid w:val="00F16436"/>
    <w:rsid w:val="00F16AA1"/>
    <w:rsid w:val="00F1780F"/>
    <w:rsid w:val="00F20F03"/>
    <w:rsid w:val="00F23221"/>
    <w:rsid w:val="00F24358"/>
    <w:rsid w:val="00F24A5D"/>
    <w:rsid w:val="00F253F3"/>
    <w:rsid w:val="00F26038"/>
    <w:rsid w:val="00F36DB2"/>
    <w:rsid w:val="00F40B55"/>
    <w:rsid w:val="00F420E9"/>
    <w:rsid w:val="00F44835"/>
    <w:rsid w:val="00F46A33"/>
    <w:rsid w:val="00F46C5E"/>
    <w:rsid w:val="00F46F5A"/>
    <w:rsid w:val="00F475D7"/>
    <w:rsid w:val="00F522FB"/>
    <w:rsid w:val="00F532A6"/>
    <w:rsid w:val="00F5386F"/>
    <w:rsid w:val="00F609F9"/>
    <w:rsid w:val="00F617E2"/>
    <w:rsid w:val="00F65919"/>
    <w:rsid w:val="00F66A02"/>
    <w:rsid w:val="00F70C9D"/>
    <w:rsid w:val="00F70CB1"/>
    <w:rsid w:val="00F72A53"/>
    <w:rsid w:val="00F735EE"/>
    <w:rsid w:val="00F75DF5"/>
    <w:rsid w:val="00F75EBE"/>
    <w:rsid w:val="00F80C3D"/>
    <w:rsid w:val="00F81D92"/>
    <w:rsid w:val="00F8244E"/>
    <w:rsid w:val="00F925C9"/>
    <w:rsid w:val="00F929BF"/>
    <w:rsid w:val="00F93199"/>
    <w:rsid w:val="00F97DC5"/>
    <w:rsid w:val="00FA08DC"/>
    <w:rsid w:val="00FA0B3A"/>
    <w:rsid w:val="00FA3762"/>
    <w:rsid w:val="00FA5435"/>
    <w:rsid w:val="00FA705D"/>
    <w:rsid w:val="00FA7C4D"/>
    <w:rsid w:val="00FB1272"/>
    <w:rsid w:val="00FB2E04"/>
    <w:rsid w:val="00FB465E"/>
    <w:rsid w:val="00FB5AE8"/>
    <w:rsid w:val="00FB7735"/>
    <w:rsid w:val="00FC0E42"/>
    <w:rsid w:val="00FC1DEE"/>
    <w:rsid w:val="00FC27C1"/>
    <w:rsid w:val="00FC79FE"/>
    <w:rsid w:val="00FD0852"/>
    <w:rsid w:val="00FD16AD"/>
    <w:rsid w:val="00FD20BA"/>
    <w:rsid w:val="00FD2F6C"/>
    <w:rsid w:val="00FD63C0"/>
    <w:rsid w:val="00FD6425"/>
    <w:rsid w:val="00FD6F72"/>
    <w:rsid w:val="00FE0CEB"/>
    <w:rsid w:val="00FE16C1"/>
    <w:rsid w:val="00FF0C57"/>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F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B43F4"/>
    <w:pPr>
      <w:ind w:firstLine="720"/>
      <w:jc w:val="both"/>
    </w:pPr>
    <w:rPr>
      <w:sz w:val="28"/>
      <w:szCs w:val="28"/>
    </w:rPr>
  </w:style>
  <w:style w:type="character" w:customStyle="1" w:styleId="BodyTextIndentChar">
    <w:name w:val="Body Text Indent Char"/>
    <w:basedOn w:val="DefaultParagraphFont"/>
    <w:link w:val="BodyTextIndent"/>
    <w:uiPriority w:val="99"/>
    <w:locked/>
    <w:rsid w:val="00CB43F4"/>
    <w:rPr>
      <w:rFonts w:ascii="Times New Roman" w:hAnsi="Times New Roman" w:cs="Times New Roman"/>
      <w:sz w:val="20"/>
      <w:szCs w:val="20"/>
      <w:lang w:eastAsia="ru-RU"/>
    </w:rPr>
  </w:style>
  <w:style w:type="character" w:styleId="PageNumber">
    <w:name w:val="page number"/>
    <w:basedOn w:val="DefaultParagraphFont"/>
    <w:uiPriority w:val="99"/>
    <w:rsid w:val="00CB43F4"/>
  </w:style>
  <w:style w:type="paragraph" w:styleId="Header">
    <w:name w:val="header"/>
    <w:basedOn w:val="Normal"/>
    <w:link w:val="HeaderChar"/>
    <w:uiPriority w:val="99"/>
    <w:rsid w:val="00CB43F4"/>
    <w:pPr>
      <w:tabs>
        <w:tab w:val="center" w:pos="4677"/>
        <w:tab w:val="right" w:pos="9355"/>
      </w:tabs>
    </w:pPr>
  </w:style>
  <w:style w:type="character" w:customStyle="1" w:styleId="HeaderChar">
    <w:name w:val="Header Char"/>
    <w:basedOn w:val="DefaultParagraphFont"/>
    <w:link w:val="Header"/>
    <w:uiPriority w:val="99"/>
    <w:locked/>
    <w:rsid w:val="00CB43F4"/>
    <w:rPr>
      <w:rFonts w:ascii="Times New Roman" w:hAnsi="Times New Roman" w:cs="Times New Roman"/>
      <w:sz w:val="24"/>
      <w:szCs w:val="24"/>
      <w:lang w:eastAsia="ru-RU"/>
    </w:rPr>
  </w:style>
  <w:style w:type="character" w:styleId="Strong">
    <w:name w:val="Strong"/>
    <w:basedOn w:val="DefaultParagraphFont"/>
    <w:uiPriority w:val="99"/>
    <w:qFormat/>
    <w:rsid w:val="00CB43F4"/>
    <w:rPr>
      <w:b/>
      <w:bCs/>
    </w:rPr>
  </w:style>
  <w:style w:type="paragraph" w:styleId="NoSpacing">
    <w:name w:val="No Spacing"/>
    <w:uiPriority w:val="99"/>
    <w:qFormat/>
    <w:rsid w:val="00C72D36"/>
    <w:rPr>
      <w:rFonts w:ascii="Times New Roman" w:eastAsia="Times New Roman" w:hAnsi="Times New Roman"/>
      <w:sz w:val="24"/>
      <w:szCs w:val="24"/>
    </w:rPr>
  </w:style>
  <w:style w:type="paragraph" w:styleId="NormalWeb">
    <w:name w:val="Normal (Web)"/>
    <w:basedOn w:val="Normal"/>
    <w:uiPriority w:val="99"/>
    <w:semiHidden/>
    <w:rsid w:val="00FD20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5243323">
      <w:marLeft w:val="0"/>
      <w:marRight w:val="0"/>
      <w:marTop w:val="0"/>
      <w:marBottom w:val="0"/>
      <w:divBdr>
        <w:top w:val="none" w:sz="0" w:space="0" w:color="auto"/>
        <w:left w:val="none" w:sz="0" w:space="0" w:color="auto"/>
        <w:bottom w:val="none" w:sz="0" w:space="0" w:color="auto"/>
        <w:right w:val="none" w:sz="0" w:space="0" w:color="auto"/>
      </w:divBdr>
    </w:div>
    <w:div w:id="165243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713</TotalTime>
  <Pages>3</Pages>
  <Words>1258</Words>
  <Characters>7177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User</cp:lastModifiedBy>
  <cp:revision>33</cp:revision>
  <cp:lastPrinted>2022-01-21T04:00:00Z</cp:lastPrinted>
  <dcterms:created xsi:type="dcterms:W3CDTF">2019-11-20T09:31:00Z</dcterms:created>
  <dcterms:modified xsi:type="dcterms:W3CDTF">2022-05-31T09:24:00Z</dcterms:modified>
</cp:coreProperties>
</file>